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95" w:rsidRDefault="00872395" w:rsidP="00872395">
      <w:pPr>
        <w:pStyle w:val="Rubrik1"/>
        <w:spacing w:before="0"/>
      </w:pPr>
      <w:bookmarkStart w:id="0" w:name="_GoBack"/>
      <w:bookmarkEnd w:id="0"/>
      <w:r>
        <w:t>Organisationens underlag till revisor</w:t>
      </w:r>
    </w:p>
    <w:p w:rsidR="00872395" w:rsidRDefault="00872395" w:rsidP="00872395">
      <w:r>
        <w:t>Det här underlaget ska lämnas till den revisor som ska granska medlemsuppgifterna som ligger till grund för ansökan om Landstinget Sörmlands organisationsbidrag.</w:t>
      </w:r>
    </w:p>
    <w:p w:rsidR="00872395" w:rsidRDefault="00872395" w:rsidP="00872395"/>
    <w:p w:rsidR="00872395" w:rsidRDefault="00872395" w:rsidP="00872395">
      <w:pPr>
        <w:tabs>
          <w:tab w:val="right" w:leader="underscore" w:pos="9072"/>
        </w:tabs>
      </w:pPr>
      <w:r>
        <w:t>Organisationsnamn</w:t>
      </w:r>
      <w:r>
        <w:tab/>
      </w:r>
    </w:p>
    <w:p w:rsidR="00872395" w:rsidRDefault="00872395" w:rsidP="00872395"/>
    <w:p w:rsidR="00872395" w:rsidRDefault="00872395" w:rsidP="00872395">
      <w:pPr>
        <w:tabs>
          <w:tab w:val="right" w:leader="underscore" w:pos="9072"/>
        </w:tabs>
      </w:pPr>
      <w:r>
        <w:t>Organisationsnummer</w:t>
      </w:r>
      <w:r>
        <w:tab/>
      </w:r>
    </w:p>
    <w:p w:rsidR="00872395" w:rsidRDefault="00872395" w:rsidP="00872395"/>
    <w:p w:rsidR="00872395" w:rsidRDefault="00872395" w:rsidP="00872395">
      <w:pPr>
        <w:pStyle w:val="Rubrik2"/>
      </w:pPr>
      <w:r>
        <w:t>Medlemsuppgifter</w:t>
      </w:r>
    </w:p>
    <w:p w:rsidR="00872395" w:rsidRDefault="00872395" w:rsidP="00872395">
      <w:r>
        <w:t>Den sista dagen i vårt senaste verksamhetsår hade vi _______ stycken enskilda medlemmar som var folkbokförda i Södermanlands län.</w:t>
      </w:r>
    </w:p>
    <w:p w:rsidR="00872395" w:rsidRDefault="00872395" w:rsidP="00872395"/>
    <w:p w:rsidR="00872395" w:rsidRDefault="00872395" w:rsidP="00872395">
      <w:r>
        <w:t>Av dessa medlemmar var _______ stycken i åldrarna 7-25 år och</w:t>
      </w:r>
      <w:r w:rsidRPr="008F1C23">
        <w:t xml:space="preserve"> </w:t>
      </w:r>
      <w:r>
        <w:t>folkbokförda i Södermanlands län. (Endast organisationer som huvudsakligen har barn- och ungdomsverksamhet anger denna uppgift).</w:t>
      </w:r>
    </w:p>
    <w:p w:rsidR="00872395" w:rsidRDefault="00872395" w:rsidP="00872395"/>
    <w:p w:rsidR="00872395" w:rsidRDefault="00872395" w:rsidP="00872395">
      <w:r>
        <w:t>Medlemmarna har aktivt tagit ställning för sitt medlemskap under det förra året.</w:t>
      </w:r>
    </w:p>
    <w:p w:rsidR="00872395" w:rsidRDefault="00872395" w:rsidP="00872395"/>
    <w:p w:rsidR="00872395" w:rsidRDefault="00872395" w:rsidP="00872395">
      <w:pPr>
        <w:pStyle w:val="Rubrik2"/>
      </w:pPr>
      <w:r>
        <w:t>Försäkran</w:t>
      </w:r>
    </w:p>
    <w:p w:rsidR="00872395" w:rsidRDefault="00872395" w:rsidP="00872395">
      <w:r>
        <w:t>Ovanstående uppgifter ska ligga till grund för organisationens</w:t>
      </w:r>
      <w:r w:rsidRPr="00326DC7">
        <w:t xml:space="preserve"> </w:t>
      </w:r>
      <w:r>
        <w:t>ansökan om organisationsbidrag från Landstinget Sörmland.</w:t>
      </w:r>
    </w:p>
    <w:p w:rsidR="00872395" w:rsidRDefault="00872395" w:rsidP="00872395"/>
    <w:p w:rsidR="00872395" w:rsidRDefault="00872395" w:rsidP="00872395">
      <w:r>
        <w:t xml:space="preserve">Uppgifterna har kontrollerats och godkänts av den eller de som har rätt att teckna </w:t>
      </w:r>
      <w:r>
        <w:br/>
        <w:t>föreningens firma:</w:t>
      </w:r>
    </w:p>
    <w:p w:rsidR="00872395" w:rsidRDefault="00872395" w:rsidP="00872395"/>
    <w:p w:rsidR="00872395" w:rsidRDefault="00872395" w:rsidP="00872395">
      <w:r>
        <w:t>Firmatecknare 1:</w:t>
      </w:r>
    </w:p>
    <w:p w:rsidR="00872395" w:rsidRDefault="00872395" w:rsidP="00872395"/>
    <w:p w:rsidR="00872395" w:rsidRDefault="00872395" w:rsidP="00872395">
      <w:pPr>
        <w:tabs>
          <w:tab w:val="right" w:leader="underscore" w:pos="9072"/>
        </w:tabs>
        <w:spacing w:line="360" w:lineRule="auto"/>
      </w:pPr>
      <w:r>
        <w:t>Namn*</w:t>
      </w:r>
      <w:r>
        <w:tab/>
      </w:r>
    </w:p>
    <w:p w:rsidR="00872395" w:rsidRDefault="00872395" w:rsidP="00872395">
      <w:pPr>
        <w:tabs>
          <w:tab w:val="right" w:leader="underscore" w:pos="9072"/>
        </w:tabs>
        <w:spacing w:line="360" w:lineRule="auto"/>
      </w:pPr>
      <w:r>
        <w:t>Telefon</w:t>
      </w:r>
      <w:r>
        <w:tab/>
      </w:r>
    </w:p>
    <w:p w:rsidR="00872395" w:rsidRDefault="00872395" w:rsidP="00872395">
      <w:pPr>
        <w:tabs>
          <w:tab w:val="right" w:leader="underscore" w:pos="9072"/>
        </w:tabs>
        <w:spacing w:line="360" w:lineRule="auto"/>
      </w:pPr>
      <w:r>
        <w:t>Roll i organisationen</w:t>
      </w:r>
      <w:r>
        <w:tab/>
      </w:r>
    </w:p>
    <w:p w:rsidR="00872395" w:rsidRDefault="00872395" w:rsidP="00872395">
      <w:pPr>
        <w:tabs>
          <w:tab w:val="right" w:leader="underscore" w:pos="9072"/>
        </w:tabs>
      </w:pPr>
    </w:p>
    <w:p w:rsidR="00872395" w:rsidRDefault="00872395" w:rsidP="00872395">
      <w:pPr>
        <w:tabs>
          <w:tab w:val="right" w:leader="underscore" w:pos="9072"/>
        </w:tabs>
      </w:pPr>
      <w:r>
        <w:t xml:space="preserve">Om det måste vara två personer som tecknar föreningens firma ska firmatecknare två </w:t>
      </w:r>
      <w:r>
        <w:br/>
        <w:t>anges nedan.</w:t>
      </w:r>
    </w:p>
    <w:p w:rsidR="00872395" w:rsidRDefault="00872395" w:rsidP="00872395">
      <w:pPr>
        <w:tabs>
          <w:tab w:val="right" w:leader="underscore" w:pos="9072"/>
        </w:tabs>
      </w:pPr>
    </w:p>
    <w:p w:rsidR="00872395" w:rsidRDefault="00872395" w:rsidP="00872395">
      <w:pPr>
        <w:tabs>
          <w:tab w:val="right" w:leader="underscore" w:pos="9072"/>
        </w:tabs>
      </w:pPr>
      <w:r>
        <w:t>Firmatecknare 2:</w:t>
      </w:r>
    </w:p>
    <w:p w:rsidR="00872395" w:rsidRDefault="00872395" w:rsidP="00872395">
      <w:pPr>
        <w:tabs>
          <w:tab w:val="right" w:leader="underscore" w:pos="9072"/>
        </w:tabs>
      </w:pPr>
    </w:p>
    <w:p w:rsidR="00872395" w:rsidRDefault="00872395" w:rsidP="00872395">
      <w:pPr>
        <w:tabs>
          <w:tab w:val="right" w:leader="underscore" w:pos="9072"/>
        </w:tabs>
        <w:spacing w:line="360" w:lineRule="auto"/>
      </w:pPr>
      <w:r>
        <w:t>Namn*</w:t>
      </w:r>
      <w:r>
        <w:tab/>
      </w:r>
    </w:p>
    <w:p w:rsidR="00872395" w:rsidRDefault="00872395" w:rsidP="00872395">
      <w:pPr>
        <w:tabs>
          <w:tab w:val="right" w:leader="underscore" w:pos="9072"/>
        </w:tabs>
        <w:spacing w:line="360" w:lineRule="auto"/>
      </w:pPr>
      <w:r>
        <w:t>Telefon</w:t>
      </w:r>
      <w:r>
        <w:tab/>
      </w:r>
    </w:p>
    <w:p w:rsidR="00872395" w:rsidRDefault="00872395" w:rsidP="00872395">
      <w:pPr>
        <w:tabs>
          <w:tab w:val="right" w:leader="underscore" w:pos="9072"/>
        </w:tabs>
      </w:pPr>
      <w:r>
        <w:t>Roll i organisationen</w:t>
      </w:r>
      <w:r>
        <w:tab/>
      </w:r>
    </w:p>
    <w:p w:rsidR="00872395" w:rsidRDefault="00872395" w:rsidP="00872395">
      <w:pPr>
        <w:tabs>
          <w:tab w:val="right" w:leader="underscore" w:pos="9072"/>
        </w:tabs>
      </w:pPr>
    </w:p>
    <w:p w:rsidR="00872395" w:rsidRPr="00326DC7" w:rsidRDefault="00872395" w:rsidP="00872395">
      <w:pPr>
        <w:tabs>
          <w:tab w:val="right" w:leader="underscore" w:pos="9072"/>
        </w:tabs>
      </w:pPr>
      <w:r>
        <w:t>* Underlaget behöver inte vara egenhändigt undertecknad av firmatecknaren, det räcker att namnet på firmatecknaren framgår.</w:t>
      </w:r>
    </w:p>
    <w:sectPr w:rsidR="00872395" w:rsidRPr="00326D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6F" w:rsidRDefault="0042306F" w:rsidP="002F15C7">
      <w:r>
        <w:separator/>
      </w:r>
    </w:p>
  </w:endnote>
  <w:endnote w:type="continuationSeparator" w:id="0">
    <w:p w:rsidR="0042306F" w:rsidRDefault="0042306F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015"/>
      <w:gridCol w:w="3044"/>
      <w:gridCol w:w="3013"/>
    </w:tblGrid>
    <w:tr w:rsidR="002E41D0" w:rsidRPr="002E41D0" w:rsidTr="00F02152">
      <w:trPr>
        <w:tblHeader/>
      </w:trPr>
      <w:tc>
        <w:tcPr>
          <w:tcW w:w="3070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</w:p>
      </w:tc>
    </w:tr>
    <w:tr w:rsidR="002E41D0" w:rsidRPr="002E41D0" w:rsidTr="00F02152">
      <w:tc>
        <w:tcPr>
          <w:tcW w:w="3070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Landstinget Sörmland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:rsidTr="00F02152">
      <w:tc>
        <w:tcPr>
          <w:tcW w:w="3070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  <w:lang w:val="en-US"/>
            </w:rPr>
          </w:pPr>
          <w:r w:rsidRPr="002E41D0">
            <w:rPr>
              <w:sz w:val="16"/>
              <w:szCs w:val="16"/>
              <w:lang w:val="en-US"/>
            </w:rPr>
            <w:t>E-post: landstinget.sormland@dll.se</w:t>
          </w:r>
        </w:p>
      </w:tc>
      <w:tc>
        <w:tcPr>
          <w:tcW w:w="3071" w:type="dxa"/>
        </w:tcPr>
        <w:p w:rsidR="002E41D0" w:rsidRPr="002E41D0" w:rsidRDefault="002E41D0">
          <w:pPr>
            <w:pStyle w:val="Sidfo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Org.nr: 232100 - 0032</w:t>
          </w:r>
        </w:p>
      </w:tc>
    </w:tr>
  </w:tbl>
  <w:p w:rsidR="002E41D0" w:rsidRDefault="002E41D0" w:rsidP="002E41D0">
    <w:pPr>
      <w:pStyle w:val="Sidfot"/>
      <w:jc w:val="right"/>
    </w:pPr>
    <w:r>
      <w:rPr>
        <w:lang w:val="en-US"/>
      </w:rPr>
      <w:tab/>
    </w:r>
    <w:r>
      <w:rPr>
        <w:lang w:val="en-US"/>
      </w:rPr>
      <w:tab/>
    </w:r>
    <w:r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C3CA2"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(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EC3CA2"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6F" w:rsidRDefault="0042306F" w:rsidP="002F15C7">
      <w:r>
        <w:separator/>
      </w:r>
    </w:p>
  </w:footnote>
  <w:footnote w:type="continuationSeparator" w:id="0">
    <w:p w:rsidR="0042306F" w:rsidRDefault="0042306F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Ind w:w="-34" w:type="dxa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3756"/>
      <w:gridCol w:w="1395"/>
      <w:gridCol w:w="1993"/>
      <w:gridCol w:w="1995"/>
    </w:tblGrid>
    <w:tr w:rsidR="00997B53" w:rsidTr="00337186">
      <w:tc>
        <w:tcPr>
          <w:tcW w:w="2032" w:type="pct"/>
        </w:tcPr>
        <w:p w:rsidR="00997B53" w:rsidRDefault="00997B53" w:rsidP="00462B9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A2DFE4" wp14:editId="6673F216">
                <wp:extent cx="2243765" cy="501650"/>
                <wp:effectExtent l="0" t="0" r="4445" b="0"/>
                <wp:docPr id="4" name="Bildobjekt 4" descr="Landstinget Sörmlands logotyp i form av en näckros i svart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t liggande black pc.tif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063" cy="506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" w:type="pct"/>
        </w:tcPr>
        <w:p w:rsidR="00997B53" w:rsidRDefault="00997B53" w:rsidP="00C65D06">
          <w:pPr>
            <w:pStyle w:val="Sidhuvud"/>
            <w:spacing w:line="256" w:lineRule="auto"/>
            <w:jc w:val="center"/>
          </w:pPr>
        </w:p>
      </w:tc>
      <w:tc>
        <w:tcPr>
          <w:tcW w:w="2197" w:type="pct"/>
          <w:gridSpan w:val="2"/>
        </w:tcPr>
        <w:p w:rsidR="00997B53" w:rsidRPr="0058208C" w:rsidRDefault="00997B53" w:rsidP="00997B53">
          <w:pPr>
            <w:tabs>
              <w:tab w:val="left" w:pos="799"/>
            </w:tabs>
            <w:rPr>
              <w:rFonts w:cs="Times New Roman"/>
              <w:sz w:val="20"/>
              <w:szCs w:val="20"/>
            </w:rPr>
          </w:pPr>
        </w:p>
      </w:tc>
    </w:tr>
    <w:tr w:rsidR="00462B9F" w:rsidTr="00337186">
      <w:tc>
        <w:tcPr>
          <w:tcW w:w="2032" w:type="pct"/>
        </w:tcPr>
        <w:p w:rsidR="00462B9F" w:rsidRPr="000D1A02" w:rsidRDefault="00462B9F" w:rsidP="00C65D06">
          <w:pPr>
            <w:pStyle w:val="Sidhuvud"/>
            <w:rPr>
              <w:rFonts w:cs="Times New Roman"/>
              <w:szCs w:val="24"/>
            </w:rPr>
          </w:pPr>
        </w:p>
      </w:tc>
      <w:tc>
        <w:tcPr>
          <w:tcW w:w="771" w:type="pct"/>
        </w:tcPr>
        <w:p w:rsidR="00462B9F" w:rsidRPr="000D1A02" w:rsidRDefault="00462B9F" w:rsidP="00C65D06">
          <w:pPr>
            <w:pStyle w:val="Sidhuvud"/>
            <w:rPr>
              <w:rFonts w:cs="Times New Roman"/>
              <w:szCs w:val="24"/>
            </w:rPr>
          </w:pPr>
        </w:p>
      </w:tc>
      <w:tc>
        <w:tcPr>
          <w:tcW w:w="1098" w:type="pct"/>
        </w:tcPr>
        <w:p w:rsidR="00462B9F" w:rsidRPr="000D1A02" w:rsidRDefault="00462B9F" w:rsidP="00C65D06">
          <w:pPr>
            <w:pStyle w:val="Sidhuvud"/>
            <w:rPr>
              <w:rFonts w:cs="Times New Roman"/>
              <w:szCs w:val="24"/>
            </w:rPr>
          </w:pPr>
        </w:p>
      </w:tc>
      <w:tc>
        <w:tcPr>
          <w:tcW w:w="1099" w:type="pct"/>
        </w:tcPr>
        <w:p w:rsidR="00462B9F" w:rsidRPr="000D1A02" w:rsidRDefault="00462B9F" w:rsidP="006A043E">
          <w:pPr>
            <w:pStyle w:val="Sidhuvud"/>
            <w:ind w:right="-107"/>
            <w:rPr>
              <w:rFonts w:cs="Times New Roman"/>
              <w:szCs w:val="24"/>
            </w:rPr>
          </w:pPr>
        </w:p>
      </w:tc>
    </w:tr>
  </w:tbl>
  <w:p w:rsidR="002F15C7" w:rsidRPr="00245DE7" w:rsidRDefault="002F15C7" w:rsidP="008723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1"/>
    <w:rsid w:val="000215E7"/>
    <w:rsid w:val="001A759D"/>
    <w:rsid w:val="001D41F4"/>
    <w:rsid w:val="00201C51"/>
    <w:rsid w:val="00245DE7"/>
    <w:rsid w:val="002E41D0"/>
    <w:rsid w:val="002F15C7"/>
    <w:rsid w:val="00304553"/>
    <w:rsid w:val="00337186"/>
    <w:rsid w:val="00347642"/>
    <w:rsid w:val="00375683"/>
    <w:rsid w:val="0042306F"/>
    <w:rsid w:val="00462B9F"/>
    <w:rsid w:val="004716BF"/>
    <w:rsid w:val="00473686"/>
    <w:rsid w:val="004D77BB"/>
    <w:rsid w:val="004E2CC6"/>
    <w:rsid w:val="004F02A0"/>
    <w:rsid w:val="005031AE"/>
    <w:rsid w:val="005865D2"/>
    <w:rsid w:val="00682B61"/>
    <w:rsid w:val="006A043E"/>
    <w:rsid w:val="00803663"/>
    <w:rsid w:val="00837A56"/>
    <w:rsid w:val="00872395"/>
    <w:rsid w:val="00873C3E"/>
    <w:rsid w:val="008C0265"/>
    <w:rsid w:val="008D25BE"/>
    <w:rsid w:val="0098549A"/>
    <w:rsid w:val="00997B53"/>
    <w:rsid w:val="00A354CE"/>
    <w:rsid w:val="00AB1546"/>
    <w:rsid w:val="00C0623C"/>
    <w:rsid w:val="00DA7670"/>
    <w:rsid w:val="00DE4182"/>
    <w:rsid w:val="00E10C55"/>
    <w:rsid w:val="00E5704C"/>
    <w:rsid w:val="00EC3CA2"/>
    <w:rsid w:val="00F02152"/>
    <w:rsid w:val="00F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48D49-ABA5-4CBA-9977-0C56B63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9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37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a\officemallar\Landstingsmall\Tom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Wordmall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Johannesson, Jim Sebastian</dc:creator>
  <cp:lastModifiedBy>Marjamäki, Linn</cp:lastModifiedBy>
  <cp:revision>2</cp:revision>
  <dcterms:created xsi:type="dcterms:W3CDTF">2018-12-18T04:45:00Z</dcterms:created>
  <dcterms:modified xsi:type="dcterms:W3CDTF">2018-12-18T04:45:00Z</dcterms:modified>
</cp:coreProperties>
</file>