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AE" w:rsidRDefault="00ED49AE" w:rsidP="00ED49AE">
      <w:pPr>
        <w:pStyle w:val="Rubrik1"/>
      </w:pPr>
      <w:bookmarkStart w:id="0" w:name="_GoBack"/>
      <w:bookmarkEnd w:id="0"/>
      <w:r>
        <w:t>Revisors intyg om medlemsuppgifter</w:t>
      </w:r>
    </w:p>
    <w:p w:rsidR="00ED49AE" w:rsidRDefault="00ED49AE" w:rsidP="00ED49AE">
      <w:r>
        <w:t>Revisorsrapporten för organisationer som söker Landstinget Sörmlands medlemsbaserade organisationsbidrag ska vara uppställd enligt den här mallen och innehålla revisorns observationer. Rapporten gäller iakttagelser från granskningen av organisationens rapportering av medlemsuppgifter.</w:t>
      </w:r>
    </w:p>
    <w:p w:rsidR="00ED49AE" w:rsidRDefault="00ED49AE" w:rsidP="00ED49AE"/>
    <w:p w:rsidR="00ED49AE" w:rsidRDefault="00ED49AE" w:rsidP="00ED49AE">
      <w:pPr>
        <w:tabs>
          <w:tab w:val="right" w:leader="underscore" w:pos="9072"/>
        </w:tabs>
      </w:pPr>
      <w:r>
        <w:t xml:space="preserve">Revisorsrapporten gäller följande organisation: </w:t>
      </w:r>
      <w:r>
        <w:tab/>
      </w:r>
      <w:r>
        <w:tab/>
      </w:r>
    </w:p>
    <w:p w:rsidR="00ED49AE" w:rsidRDefault="00ED49AE" w:rsidP="00ED49AE">
      <w:pPr>
        <w:tabs>
          <w:tab w:val="right" w:leader="underscore" w:pos="9072"/>
        </w:tabs>
      </w:pPr>
    </w:p>
    <w:p w:rsidR="00ED49AE" w:rsidRPr="0092556E" w:rsidRDefault="00ED49AE" w:rsidP="00ED49AE">
      <w:pPr>
        <w:tabs>
          <w:tab w:val="right" w:leader="underscore" w:pos="9072"/>
        </w:tabs>
      </w:pPr>
      <w:r>
        <w:t xml:space="preserve">Jag har genomfört den granskning som jag har kommit överens med organisationen ovan om. </w:t>
      </w:r>
      <w:r w:rsidRPr="0092556E">
        <w:t>Granskningen gäller organisationens medlemsredovisning för 31 december förra året.</w:t>
      </w:r>
    </w:p>
    <w:p w:rsidR="00ED49AE" w:rsidRDefault="00ED49AE" w:rsidP="00ED49AE">
      <w:pPr>
        <w:tabs>
          <w:tab w:val="right" w:leader="underscore" w:pos="9072"/>
        </w:tabs>
      </w:pPr>
    </w:p>
    <w:p w:rsidR="00ED49AE" w:rsidRDefault="00ED49AE" w:rsidP="00ED49AE">
      <w:pPr>
        <w:tabs>
          <w:tab w:val="right" w:leader="underscore" w:pos="9072"/>
        </w:tabs>
        <w:rPr>
          <w:b/>
        </w:rPr>
      </w:pPr>
      <w:r>
        <w:t xml:space="preserve">Jag har granskat sammanställningen som organisationen gjort enligt mallen </w:t>
      </w:r>
      <w:r>
        <w:rPr>
          <w:i/>
        </w:rPr>
        <w:t>Organisationens underlag till revisor</w:t>
      </w:r>
      <w:r>
        <w:t xml:space="preserve"> </w:t>
      </w:r>
      <w:r w:rsidRPr="007E7F11">
        <w:t>som finns på Landstinget Sörmlands webbplats.</w:t>
      </w:r>
    </w:p>
    <w:p w:rsidR="00ED49AE" w:rsidRDefault="00ED49AE" w:rsidP="00ED49AE">
      <w:pPr>
        <w:tabs>
          <w:tab w:val="right" w:leader="underscore" w:pos="9072"/>
        </w:tabs>
        <w:rPr>
          <w:b/>
        </w:rPr>
      </w:pPr>
    </w:p>
    <w:p w:rsidR="00ED49AE" w:rsidRDefault="00ED49AE" w:rsidP="00ED49AE">
      <w:pPr>
        <w:tabs>
          <w:tab w:val="right" w:leader="underscore" w:pos="9072"/>
        </w:tabs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C99C2" wp14:editId="2EE364C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41035" cy="720725"/>
                <wp:effectExtent l="0" t="0" r="12065" b="2222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377" cy="720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9AE" w:rsidRPr="00B8646A" w:rsidRDefault="00ED49AE" w:rsidP="00ED49AE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Om jag är en godkänd eller auktoriserad revisor har jag utfört mitt uppdrag med vägledning av SNT 4400 </w:t>
                            </w:r>
                            <w:r>
                              <w:rPr>
                                <w:i/>
                              </w:rPr>
                              <w:t>Uppdrag att utföra granskning enligt särskild överenskommelse rörande finansiell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C99C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0;width:452.05pt;height:5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">
                <v:textbox>
                  <w:txbxContent>
                    <w:p w:rsidR="00ED49AE" w:rsidRPr="00B8646A" w:rsidRDefault="00ED49AE" w:rsidP="00ED49AE">
                      <w:pPr>
                        <w:rPr>
                          <w:i/>
                        </w:rPr>
                      </w:pPr>
                      <w:r>
                        <w:t xml:space="preserve">Om jag är en godkänd eller auktoriserad revisor har jag utfört mitt uppdrag med vägledning av SNT 4400 </w:t>
                      </w:r>
                      <w:r>
                        <w:rPr>
                          <w:i/>
                        </w:rPr>
                        <w:t>Uppdrag att utföra granskning enligt särskild överenskommelse rörande finansiell information.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ED49AE" w:rsidRDefault="00ED49AE" w:rsidP="00ED49AE">
      <w:pPr>
        <w:tabs>
          <w:tab w:val="right" w:leader="underscore" w:pos="9072"/>
        </w:tabs>
        <w:rPr>
          <w:b/>
        </w:rPr>
      </w:pPr>
    </w:p>
    <w:p w:rsidR="00ED49AE" w:rsidRDefault="00ED49AE" w:rsidP="00ED49AE">
      <w:pPr>
        <w:tabs>
          <w:tab w:val="right" w:leader="underscore" w:pos="9072"/>
        </w:tabs>
        <w:rPr>
          <w:b/>
        </w:rPr>
      </w:pPr>
    </w:p>
    <w:p w:rsidR="00ED49AE" w:rsidRDefault="00ED49AE" w:rsidP="00ED49AE">
      <w:pPr>
        <w:tabs>
          <w:tab w:val="right" w:leader="underscore" w:pos="9072"/>
        </w:tabs>
        <w:rPr>
          <w:b/>
        </w:rPr>
      </w:pPr>
    </w:p>
    <w:p w:rsidR="00ED49AE" w:rsidRDefault="00ED49AE" w:rsidP="00ED49AE">
      <w:pPr>
        <w:tabs>
          <w:tab w:val="right" w:leader="underscore" w:pos="9072"/>
        </w:tabs>
      </w:pPr>
    </w:p>
    <w:p w:rsidR="00ED49AE" w:rsidRDefault="00ED49AE" w:rsidP="00ED49AE">
      <w:pPr>
        <w:tabs>
          <w:tab w:val="right" w:leader="underscore" w:pos="9072"/>
        </w:tabs>
      </w:pPr>
      <w:r>
        <w:t>Granskningen har jag gjort för att Landstinget Sörmland ska kunna bedöma om organisationens medlemsuppgifter är riktiga. Här sammanfattas granskningen som jag har genomfört.</w:t>
      </w:r>
    </w:p>
    <w:p w:rsidR="00ED49AE" w:rsidRDefault="00ED49AE" w:rsidP="00ED49AE">
      <w:pPr>
        <w:tabs>
          <w:tab w:val="right" w:leader="underscore" w:pos="9072"/>
        </w:tabs>
      </w:pPr>
    </w:p>
    <w:p w:rsidR="00ED49AE" w:rsidRDefault="00ED49AE" w:rsidP="00ED49AE">
      <w:pPr>
        <w:pStyle w:val="Rubrik2"/>
      </w:pPr>
      <w:r>
        <w:t>Medlemmar</w:t>
      </w:r>
    </w:p>
    <w:p w:rsidR="00ED49AE" w:rsidRDefault="00ED49AE" w:rsidP="00ED49AE">
      <w:pPr>
        <w:pStyle w:val="Liststycke"/>
        <w:numPr>
          <w:ilvl w:val="0"/>
          <w:numId w:val="1"/>
        </w:numPr>
      </w:pPr>
      <w:r>
        <w:t>Jag har tagit del av underlag (förteckningar eller motsvarande) som visar antalet medlemmar som är anslutna till organisationen. Jag har kontrollerat att de innehåller följande uppgifter.</w:t>
      </w:r>
    </w:p>
    <w:p w:rsidR="00ED49AE" w:rsidRDefault="00ED49AE" w:rsidP="00ED49AE">
      <w:pPr>
        <w:pStyle w:val="Liststycke"/>
        <w:numPr>
          <w:ilvl w:val="0"/>
          <w:numId w:val="2"/>
        </w:numPr>
      </w:pPr>
      <w:r>
        <w:t>Medlemmens ålder</w:t>
      </w:r>
    </w:p>
    <w:p w:rsidR="00ED49AE" w:rsidRDefault="00ED49AE" w:rsidP="00ED49AE">
      <w:pPr>
        <w:pStyle w:val="Liststycke"/>
        <w:numPr>
          <w:ilvl w:val="0"/>
          <w:numId w:val="2"/>
        </w:numPr>
      </w:pPr>
      <w:r>
        <w:t>Medlemmens folkbokföringsort</w:t>
      </w:r>
    </w:p>
    <w:p w:rsidR="00ED49AE" w:rsidRDefault="00ED49AE" w:rsidP="00ED49AE">
      <w:pPr>
        <w:pStyle w:val="Liststycke"/>
        <w:numPr>
          <w:ilvl w:val="0"/>
          <w:numId w:val="2"/>
        </w:numPr>
      </w:pPr>
      <w:r>
        <w:t>Att medlemmen aktivt har tagit ställning för ett medlemskap genom att ha betalat eventuell medlemsavgift, ansökt om medlemskap eller på något annat sätt har bekräftat medlemskapet under underlagsåret</w:t>
      </w:r>
    </w:p>
    <w:p w:rsidR="00ED49AE" w:rsidRDefault="00ED49AE" w:rsidP="00ED49AE"/>
    <w:p w:rsidR="00ED49AE" w:rsidRDefault="00ED49AE" w:rsidP="00ED49AE">
      <w:pPr>
        <w:pStyle w:val="Liststycke"/>
        <w:numPr>
          <w:ilvl w:val="0"/>
          <w:numId w:val="1"/>
        </w:numPr>
      </w:pPr>
      <w:r>
        <w:t xml:space="preserve">Jag har räknat antalet medlemmar i organisationen som är folkbokförda i Södermanlands län. </w:t>
      </w:r>
      <w:r w:rsidRPr="0092556E">
        <w:rPr>
          <w:i/>
        </w:rPr>
        <w:t>Endast</w:t>
      </w:r>
      <w:r>
        <w:t xml:space="preserve"> om organisationen huvudsakligen har barn- och ungdomsverksamhet har jag särskilt noterat antalet medlemmar i åldern 7-25 år.</w:t>
      </w:r>
    </w:p>
    <w:p w:rsidR="00ED49AE" w:rsidRDefault="00ED49AE" w:rsidP="00ED49AE"/>
    <w:p w:rsidR="00ED49AE" w:rsidRDefault="00ED49AE" w:rsidP="00ED49AE">
      <w:pPr>
        <w:pStyle w:val="Liststycke"/>
        <w:numPr>
          <w:ilvl w:val="0"/>
          <w:numId w:val="1"/>
        </w:numPr>
      </w:pPr>
      <w:r>
        <w:t xml:space="preserve">Jag har tagit del av underlag (kvittenser, verifikationer eller annat) och kontrollerat att medlemmarna i </w:t>
      </w:r>
      <w:r>
        <w:rPr>
          <w:i/>
        </w:rPr>
        <w:t>Organisationens underlag till revisor</w:t>
      </w:r>
      <w:r>
        <w:t xml:space="preserve"> uppfyller villkoren i punkt 1.</w:t>
      </w:r>
    </w:p>
    <w:p w:rsidR="00ED49AE" w:rsidRDefault="00ED49AE" w:rsidP="00ED49AE">
      <w:pPr>
        <w:pStyle w:val="Liststycke"/>
      </w:pPr>
    </w:p>
    <w:p w:rsidR="00ED49AE" w:rsidRDefault="00ED49AE">
      <w:pPr>
        <w:rPr>
          <w:rFonts w:ascii="Arial" w:eastAsiaTheme="majorEastAsia" w:hAnsi="Arial" w:cstheme="majorBidi"/>
          <w:b/>
          <w:color w:val="000000" w:themeColor="text1"/>
          <w:szCs w:val="26"/>
        </w:rPr>
      </w:pPr>
      <w:r>
        <w:br w:type="page"/>
      </w:r>
    </w:p>
    <w:p w:rsidR="00ED49AE" w:rsidRDefault="00ED49AE" w:rsidP="00ED49AE">
      <w:pPr>
        <w:pStyle w:val="Rubrik2"/>
      </w:pPr>
      <w:r>
        <w:lastRenderedPageBreak/>
        <w:t>Iakttagelser vid och underlag för granskningen</w:t>
      </w:r>
    </w:p>
    <w:p w:rsidR="00ED49AE" w:rsidRDefault="00ED49AE" w:rsidP="00ED49AE">
      <w:r>
        <w:t>Jag har gjort följande iakttagelser:</w:t>
      </w:r>
    </w:p>
    <w:p w:rsidR="00ED49AE" w:rsidRDefault="00ED49AE" w:rsidP="00ED49AE"/>
    <w:p w:rsidR="00ED49AE" w:rsidRDefault="00ED49AE" w:rsidP="00ED49AE">
      <w:pPr>
        <w:tabs>
          <w:tab w:val="right" w:leader="underscore" w:pos="9072"/>
        </w:tabs>
      </w:pPr>
      <w:r>
        <w:t xml:space="preserve">När det gäller punkt 1 fann jag att </w:t>
      </w:r>
      <w:r>
        <w:tab/>
      </w:r>
    </w:p>
    <w:p w:rsidR="00ED49AE" w:rsidRDefault="00ED49AE" w:rsidP="00ED49AE">
      <w:pPr>
        <w:tabs>
          <w:tab w:val="right" w:leader="underscore" w:pos="9072"/>
        </w:tabs>
      </w:pPr>
    </w:p>
    <w:p w:rsidR="00ED49AE" w:rsidRDefault="00ED49AE" w:rsidP="00ED49AE">
      <w:pPr>
        <w:tabs>
          <w:tab w:val="right" w:leader="underscore" w:pos="9072"/>
        </w:tabs>
      </w:pPr>
      <w:r>
        <w:t xml:space="preserve">Följande underlag har ingått i min granskning: </w:t>
      </w:r>
      <w:r>
        <w:tab/>
      </w:r>
    </w:p>
    <w:p w:rsidR="00ED49AE" w:rsidRDefault="00ED49AE" w:rsidP="00ED49AE">
      <w:pPr>
        <w:tabs>
          <w:tab w:val="right" w:leader="underscore" w:pos="9072"/>
        </w:tabs>
      </w:pPr>
    </w:p>
    <w:p w:rsidR="00ED49AE" w:rsidRDefault="00ED49AE" w:rsidP="00ED49AE">
      <w:pPr>
        <w:tabs>
          <w:tab w:val="right" w:leader="underscore" w:pos="9072"/>
        </w:tabs>
      </w:pPr>
    </w:p>
    <w:p w:rsidR="00ED49AE" w:rsidRDefault="00ED49AE" w:rsidP="00ED49AE">
      <w:r>
        <w:t xml:space="preserve">När det gäller punkt 2 kom jag fram till att organisationen har _______ stycken medlemmar som är folkbokförda i Södermanlands län. </w:t>
      </w:r>
    </w:p>
    <w:p w:rsidR="00ED49AE" w:rsidRDefault="00ED49AE" w:rsidP="00ED49AE">
      <w:r>
        <w:t>Organisationen har huvudsakligen barn- och ungdomsverksamhet och har _______ stycken medlemmar i åldrarna 7-25 år som är</w:t>
      </w:r>
      <w:r w:rsidRPr="008F1C23">
        <w:t xml:space="preserve"> </w:t>
      </w:r>
      <w:r>
        <w:t>folkbokförda i Södermanlands län.</w:t>
      </w:r>
    </w:p>
    <w:p w:rsidR="00ED49AE" w:rsidRDefault="00ED49AE" w:rsidP="00ED49AE"/>
    <w:p w:rsidR="00ED49AE" w:rsidRDefault="00ED49AE" w:rsidP="00ED49AE"/>
    <w:p w:rsidR="00ED49AE" w:rsidRDefault="00ED49AE" w:rsidP="00ED49AE">
      <w:pPr>
        <w:tabs>
          <w:tab w:val="right" w:leader="underscore" w:pos="9072"/>
        </w:tabs>
      </w:pPr>
      <w:r>
        <w:t xml:space="preserve">När det gäller punkt 3 fann jag att </w:t>
      </w:r>
      <w:r>
        <w:tab/>
      </w:r>
    </w:p>
    <w:p w:rsidR="00ED49AE" w:rsidRDefault="00ED49AE" w:rsidP="00ED49AE">
      <w:pPr>
        <w:tabs>
          <w:tab w:val="right" w:leader="underscore" w:pos="9072"/>
        </w:tabs>
      </w:pPr>
    </w:p>
    <w:p w:rsidR="00ED49AE" w:rsidRDefault="00ED49AE" w:rsidP="00ED49AE">
      <w:pPr>
        <w:tabs>
          <w:tab w:val="right" w:leader="underscore" w:pos="9072"/>
        </w:tabs>
      </w:pPr>
      <w:r>
        <w:t>Följande underlag och eventuella stickprov har ingått i min granskning:</w:t>
      </w:r>
      <w:r>
        <w:tab/>
      </w:r>
    </w:p>
    <w:p w:rsidR="00ED49AE" w:rsidRDefault="00ED49AE" w:rsidP="00ED49AE">
      <w:pPr>
        <w:tabs>
          <w:tab w:val="right" w:leader="underscore" w:pos="9072"/>
        </w:tabs>
      </w:pPr>
    </w:p>
    <w:p w:rsidR="00ED49AE" w:rsidRDefault="00ED49AE" w:rsidP="00ED49AE">
      <w:pPr>
        <w:tabs>
          <w:tab w:val="right" w:leader="underscore" w:pos="9072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3E9F1" wp14:editId="1F72A1B6">
                <wp:simplePos x="0" y="0"/>
                <wp:positionH relativeFrom="column">
                  <wp:posOffset>-488</wp:posOffset>
                </wp:positionH>
                <wp:positionV relativeFrom="paragraph">
                  <wp:posOffset>99891</wp:posOffset>
                </wp:positionV>
                <wp:extent cx="5741035" cy="1837592"/>
                <wp:effectExtent l="0" t="0" r="12065" b="1079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1837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9AE" w:rsidRDefault="00ED49AE" w:rsidP="00ED49AE">
                            <w:r>
                              <w:t>Om jag är en godkänd eller auktoriserad revisor tilläggs att:</w:t>
                            </w:r>
                          </w:p>
                          <w:p w:rsidR="00ED49AE" w:rsidRDefault="00ED49AE" w:rsidP="00ED49AE"/>
                          <w:p w:rsidR="00ED49AE" w:rsidRDefault="00ED49AE" w:rsidP="00ED49AE">
                            <w:r>
                              <w:t xml:space="preserve">Eftersom de granskningsåtgärder som vidtagits enligt ovan varken är ett uppdrag där uttalande görs med rimlig eller med begränsad säkerhet enligt ISAE 3000 </w:t>
                            </w:r>
                            <w:r>
                              <w:rPr>
                                <w:i/>
                              </w:rPr>
                              <w:t>Andra bestyrkandeuppdrag än revision eller översiktlig granskning av historisk finansiell information</w:t>
                            </w:r>
                            <w:r>
                              <w:t xml:space="preserve"> bestyrker jag inget av de uppgifter som har granskats. </w:t>
                            </w:r>
                          </w:p>
                          <w:p w:rsidR="00ED49AE" w:rsidRDefault="00ED49AE" w:rsidP="00ED49AE"/>
                          <w:p w:rsidR="00ED49AE" w:rsidRPr="001760DF" w:rsidRDefault="00ED49AE" w:rsidP="00ED49AE">
                            <w:r>
                              <w:t>Om jag hade genomfört ytterligare granskningsåtgärder eller om jag hade utfört en revision enligt ISAE 300 skulle andra förhållanden kanske ha kunnat komma till min kännedom och ha rapporterats till 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E9F1" id="_x0000_s1027" type="#_x0000_t202" style="position:absolute;margin-left:-.05pt;margin-top:7.85pt;width:452.05pt;height:1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">
                <v:textbox>
                  <w:txbxContent>
                    <w:p w:rsidR="00ED49AE" w:rsidRDefault="00ED49AE" w:rsidP="00ED49AE">
                      <w:r>
                        <w:t>Om jag är en godkänd eller auktoriserad revisor tilläggs att:</w:t>
                      </w:r>
                    </w:p>
                    <w:p w:rsidR="00ED49AE" w:rsidRDefault="00ED49AE" w:rsidP="00ED49AE"/>
                    <w:p w:rsidR="00ED49AE" w:rsidRDefault="00ED49AE" w:rsidP="00ED49AE">
                      <w:r>
                        <w:t xml:space="preserve">Eftersom de granskningsåtgärder som vidtagits enligt ovan varken är ett uppdrag där uttalande görs med rimlig eller med begränsad säkerhet enligt ISAE 3000 </w:t>
                      </w:r>
                      <w:r>
                        <w:rPr>
                          <w:i/>
                        </w:rPr>
                        <w:t>Andra bestyrkandeuppdrag än revision eller översiktlig granskning av historisk finansiell information</w:t>
                      </w:r>
                      <w:r>
                        <w:t xml:space="preserve"> bestyrker jag inget av de uppgifter som har granskats. </w:t>
                      </w:r>
                    </w:p>
                    <w:p w:rsidR="00ED49AE" w:rsidRDefault="00ED49AE" w:rsidP="00ED49AE"/>
                    <w:p w:rsidR="00ED49AE" w:rsidRPr="001760DF" w:rsidRDefault="00ED49AE" w:rsidP="00ED49AE">
                      <w:r>
                        <w:t>Om jag hade genomfört ytterligare granskningsåtgärder eller om jag hade utfört en revision enligt ISAE 300 skulle andra förhållanden kanske ha kunnat komma till min kännedom och ha rapporterats till er.</w:t>
                      </w:r>
                    </w:p>
                  </w:txbxContent>
                </v:textbox>
              </v:shape>
            </w:pict>
          </mc:Fallback>
        </mc:AlternateContent>
      </w:r>
    </w:p>
    <w:p w:rsidR="00ED49AE" w:rsidRDefault="00ED49AE" w:rsidP="00ED49AE">
      <w:pPr>
        <w:tabs>
          <w:tab w:val="right" w:leader="underscore" w:pos="9072"/>
        </w:tabs>
      </w:pPr>
    </w:p>
    <w:p w:rsidR="00ED49AE" w:rsidRDefault="00ED49AE" w:rsidP="00ED49AE">
      <w:pPr>
        <w:tabs>
          <w:tab w:val="right" w:leader="underscore" w:pos="9072"/>
        </w:tabs>
      </w:pPr>
    </w:p>
    <w:p w:rsidR="00ED49AE" w:rsidRDefault="00ED49AE" w:rsidP="00ED49AE">
      <w:pPr>
        <w:tabs>
          <w:tab w:val="right" w:leader="underscore" w:pos="9072"/>
        </w:tabs>
      </w:pPr>
    </w:p>
    <w:p w:rsidR="00ED49AE" w:rsidRDefault="00ED49AE" w:rsidP="00ED49AE">
      <w:pPr>
        <w:tabs>
          <w:tab w:val="right" w:leader="underscore" w:pos="9072"/>
        </w:tabs>
      </w:pPr>
    </w:p>
    <w:p w:rsidR="00ED49AE" w:rsidRDefault="00ED49AE" w:rsidP="00ED49AE">
      <w:pPr>
        <w:tabs>
          <w:tab w:val="right" w:leader="underscore" w:pos="9072"/>
        </w:tabs>
      </w:pPr>
    </w:p>
    <w:p w:rsidR="00ED49AE" w:rsidRDefault="00ED49AE" w:rsidP="00ED49AE">
      <w:pPr>
        <w:tabs>
          <w:tab w:val="right" w:leader="underscore" w:pos="9072"/>
        </w:tabs>
      </w:pPr>
    </w:p>
    <w:p w:rsidR="00ED49AE" w:rsidRDefault="00ED49AE" w:rsidP="00ED49AE">
      <w:pPr>
        <w:tabs>
          <w:tab w:val="right" w:leader="underscore" w:pos="9072"/>
        </w:tabs>
      </w:pPr>
    </w:p>
    <w:p w:rsidR="00ED49AE" w:rsidRDefault="00ED49AE" w:rsidP="00ED49AE">
      <w:pPr>
        <w:tabs>
          <w:tab w:val="right" w:leader="underscore" w:pos="9072"/>
        </w:tabs>
      </w:pPr>
    </w:p>
    <w:p w:rsidR="00ED49AE" w:rsidRDefault="00ED49AE" w:rsidP="00ED49AE">
      <w:pPr>
        <w:tabs>
          <w:tab w:val="right" w:leader="underscore" w:pos="9072"/>
        </w:tabs>
      </w:pPr>
    </w:p>
    <w:p w:rsidR="00ED49AE" w:rsidRDefault="00ED49AE" w:rsidP="00ED49AE">
      <w:pPr>
        <w:tabs>
          <w:tab w:val="right" w:leader="underscore" w:pos="9072"/>
        </w:tabs>
      </w:pPr>
    </w:p>
    <w:p w:rsidR="00ED49AE" w:rsidRDefault="00ED49AE" w:rsidP="00ED49AE">
      <w:pPr>
        <w:tabs>
          <w:tab w:val="right" w:leader="underscore" w:pos="9072"/>
        </w:tabs>
      </w:pPr>
    </w:p>
    <w:p w:rsidR="00ED49AE" w:rsidRDefault="00ED49AE" w:rsidP="00ED49AE">
      <w:pPr>
        <w:tabs>
          <w:tab w:val="right" w:leader="underscore" w:pos="9072"/>
        </w:tabs>
      </w:pPr>
      <w:r>
        <w:t>Min rapport är enbart avsedd för det syfte som angivits i inledningstexten i denna rapport och för er information och den ska inte användas för något annat ändamål.</w:t>
      </w:r>
    </w:p>
    <w:p w:rsidR="00ED49AE" w:rsidRDefault="00ED49AE" w:rsidP="00ED49AE">
      <w:pPr>
        <w:pStyle w:val="Rubrik2"/>
      </w:pPr>
      <w:r>
        <w:t>Revisorns kontaktuppgifter</w:t>
      </w:r>
    </w:p>
    <w:p w:rsidR="00ED49AE" w:rsidRPr="001760DF" w:rsidRDefault="00ED49AE" w:rsidP="00ED49AE"/>
    <w:p w:rsidR="00ED49AE" w:rsidRPr="001760DF" w:rsidRDefault="00ED49AE" w:rsidP="00ED49AE">
      <w:pPr>
        <w:tabs>
          <w:tab w:val="right" w:leader="underscore" w:pos="9072"/>
        </w:tabs>
      </w:pPr>
      <w:r>
        <w:t>Revisorns underskrift</w:t>
      </w:r>
      <w:r>
        <w:tab/>
      </w:r>
    </w:p>
    <w:p w:rsidR="00ED49AE" w:rsidRDefault="00ED49AE" w:rsidP="00ED49AE">
      <w:pPr>
        <w:tabs>
          <w:tab w:val="right" w:leader="underscore" w:pos="9072"/>
        </w:tabs>
      </w:pPr>
    </w:p>
    <w:p w:rsidR="00ED49AE" w:rsidRDefault="00ED49AE" w:rsidP="00ED49AE">
      <w:pPr>
        <w:tabs>
          <w:tab w:val="right" w:leader="underscore" w:pos="9072"/>
        </w:tabs>
        <w:spacing w:line="360" w:lineRule="auto"/>
      </w:pPr>
      <w:r>
        <w:t xml:space="preserve">Datum: </w:t>
      </w:r>
      <w:r>
        <w:tab/>
      </w:r>
    </w:p>
    <w:p w:rsidR="00ED49AE" w:rsidRDefault="00ED49AE" w:rsidP="00ED49AE">
      <w:pPr>
        <w:tabs>
          <w:tab w:val="right" w:leader="underscore" w:pos="9072"/>
        </w:tabs>
        <w:spacing w:line="360" w:lineRule="auto"/>
      </w:pPr>
      <w:r>
        <w:t xml:space="preserve">Namn: </w:t>
      </w:r>
      <w:r>
        <w:tab/>
      </w:r>
    </w:p>
    <w:p w:rsidR="00ED49AE" w:rsidRDefault="00ED49AE" w:rsidP="00ED49AE">
      <w:pPr>
        <w:tabs>
          <w:tab w:val="right" w:leader="underscore" w:pos="9072"/>
        </w:tabs>
        <w:spacing w:line="360" w:lineRule="auto"/>
      </w:pPr>
      <w:r>
        <w:t xml:space="preserve">Titel: </w:t>
      </w:r>
      <w:r>
        <w:tab/>
      </w:r>
    </w:p>
    <w:p w:rsidR="00ED49AE" w:rsidRDefault="00ED49AE" w:rsidP="00ED49AE">
      <w:pPr>
        <w:tabs>
          <w:tab w:val="right" w:leader="underscore" w:pos="9072"/>
        </w:tabs>
        <w:spacing w:line="360" w:lineRule="auto"/>
      </w:pPr>
      <w:r>
        <w:t>Firmanamn:</w:t>
      </w:r>
      <w:r>
        <w:tab/>
      </w:r>
    </w:p>
    <w:p w:rsidR="00ED49AE" w:rsidRDefault="00ED49AE" w:rsidP="00ED49AE">
      <w:pPr>
        <w:tabs>
          <w:tab w:val="right" w:leader="underscore" w:pos="9072"/>
        </w:tabs>
        <w:spacing w:line="360" w:lineRule="auto"/>
      </w:pPr>
      <w:r>
        <w:t>Adress:</w:t>
      </w:r>
      <w:r>
        <w:tab/>
      </w:r>
    </w:p>
    <w:p w:rsidR="00ED49AE" w:rsidRDefault="00ED49AE" w:rsidP="00ED49AE">
      <w:pPr>
        <w:tabs>
          <w:tab w:val="right" w:leader="underscore" w:pos="9072"/>
        </w:tabs>
        <w:spacing w:line="360" w:lineRule="auto"/>
      </w:pPr>
      <w:r>
        <w:t>E-post:</w:t>
      </w:r>
      <w:r>
        <w:tab/>
      </w:r>
    </w:p>
    <w:p w:rsidR="00ED49AE" w:rsidRDefault="00ED49AE" w:rsidP="00ED49AE">
      <w:pPr>
        <w:tabs>
          <w:tab w:val="right" w:leader="underscore" w:pos="9072"/>
        </w:tabs>
        <w:spacing w:line="360" w:lineRule="auto"/>
      </w:pPr>
      <w:r>
        <w:t>Telefon:</w:t>
      </w:r>
      <w:r>
        <w:tab/>
      </w:r>
    </w:p>
    <w:sectPr w:rsidR="00ED49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66" w:rsidRDefault="00BD7866" w:rsidP="002F15C7">
      <w:r>
        <w:separator/>
      </w:r>
    </w:p>
  </w:endnote>
  <w:endnote w:type="continuationSeparator" w:id="0">
    <w:p w:rsidR="00BD7866" w:rsidRDefault="00BD7866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Kontaktuppgifter - Sidfot"/>
      <w:tblDescription w:val="Kontaktuppgifter för Landstinget Sörmland"/>
    </w:tblPr>
    <w:tblGrid>
      <w:gridCol w:w="3015"/>
      <w:gridCol w:w="3044"/>
      <w:gridCol w:w="3013"/>
    </w:tblGrid>
    <w:tr w:rsidR="002E41D0" w:rsidRPr="002E41D0" w:rsidTr="00F02152">
      <w:trPr>
        <w:tblHeader/>
      </w:trPr>
      <w:tc>
        <w:tcPr>
          <w:tcW w:w="3070" w:type="dxa"/>
        </w:tcPr>
        <w:p w:rsidR="002E41D0" w:rsidRPr="002E41D0" w:rsidRDefault="002E41D0">
          <w:pPr>
            <w:pStyle w:val="Sidfot"/>
            <w:rPr>
              <w:sz w:val="16"/>
              <w:szCs w:val="16"/>
            </w:rPr>
          </w:pPr>
        </w:p>
      </w:tc>
      <w:tc>
        <w:tcPr>
          <w:tcW w:w="3071" w:type="dxa"/>
        </w:tcPr>
        <w:p w:rsidR="002E41D0" w:rsidRPr="002E41D0" w:rsidRDefault="002E41D0">
          <w:pPr>
            <w:pStyle w:val="Sidfot"/>
            <w:rPr>
              <w:sz w:val="16"/>
              <w:szCs w:val="16"/>
            </w:rPr>
          </w:pPr>
        </w:p>
      </w:tc>
      <w:tc>
        <w:tcPr>
          <w:tcW w:w="3071" w:type="dxa"/>
        </w:tcPr>
        <w:p w:rsidR="002E41D0" w:rsidRPr="002E41D0" w:rsidRDefault="002E41D0">
          <w:pPr>
            <w:pStyle w:val="Sidfot"/>
            <w:rPr>
              <w:sz w:val="16"/>
              <w:szCs w:val="16"/>
            </w:rPr>
          </w:pPr>
        </w:p>
      </w:tc>
    </w:tr>
    <w:tr w:rsidR="002E41D0" w:rsidRPr="002E41D0" w:rsidTr="00F02152">
      <w:tc>
        <w:tcPr>
          <w:tcW w:w="3070" w:type="dxa"/>
        </w:tcPr>
        <w:p w:rsidR="002E41D0" w:rsidRPr="002E41D0" w:rsidRDefault="002E41D0">
          <w:pPr>
            <w:pStyle w:val="Sidfot"/>
            <w:rPr>
              <w:sz w:val="16"/>
              <w:szCs w:val="16"/>
            </w:rPr>
          </w:pPr>
          <w:r>
            <w:rPr>
              <w:sz w:val="16"/>
              <w:szCs w:val="16"/>
            </w:rPr>
            <w:t>Landstinget Sörmland</w:t>
          </w:r>
        </w:p>
      </w:tc>
      <w:tc>
        <w:tcPr>
          <w:tcW w:w="3071" w:type="dxa"/>
        </w:tcPr>
        <w:p w:rsidR="002E41D0" w:rsidRPr="002E41D0" w:rsidRDefault="002E41D0">
          <w:pPr>
            <w:pStyle w:val="Sidfot"/>
            <w:rPr>
              <w:sz w:val="16"/>
              <w:szCs w:val="16"/>
            </w:rPr>
          </w:pPr>
          <w:r>
            <w:rPr>
              <w:sz w:val="16"/>
              <w:szCs w:val="16"/>
            </w:rPr>
            <w:t>Repslagaregatan 19</w:t>
          </w:r>
        </w:p>
      </w:tc>
      <w:tc>
        <w:tcPr>
          <w:tcW w:w="3071" w:type="dxa"/>
        </w:tcPr>
        <w:p w:rsidR="002E41D0" w:rsidRPr="002E41D0" w:rsidRDefault="002E41D0">
          <w:pPr>
            <w:pStyle w:val="Sidfot"/>
            <w:rPr>
              <w:sz w:val="16"/>
              <w:szCs w:val="16"/>
            </w:rPr>
          </w:pPr>
          <w:r>
            <w:rPr>
              <w:sz w:val="16"/>
              <w:szCs w:val="16"/>
            </w:rPr>
            <w:t>611 88 Nyköping</w:t>
          </w:r>
        </w:p>
      </w:tc>
    </w:tr>
    <w:tr w:rsidR="002E41D0" w:rsidRPr="002E41D0" w:rsidTr="00F02152">
      <w:tc>
        <w:tcPr>
          <w:tcW w:w="3070" w:type="dxa"/>
        </w:tcPr>
        <w:p w:rsidR="002E41D0" w:rsidRPr="002E41D0" w:rsidRDefault="002E41D0">
          <w:pPr>
            <w:pStyle w:val="Sidfot"/>
            <w:rPr>
              <w:sz w:val="16"/>
              <w:szCs w:val="16"/>
            </w:rPr>
          </w:pPr>
          <w:r>
            <w:rPr>
              <w:sz w:val="16"/>
              <w:szCs w:val="16"/>
            </w:rPr>
            <w:t>Tel: 0155-24 50 00</w:t>
          </w:r>
        </w:p>
      </w:tc>
      <w:tc>
        <w:tcPr>
          <w:tcW w:w="3071" w:type="dxa"/>
        </w:tcPr>
        <w:p w:rsidR="002E41D0" w:rsidRPr="002E41D0" w:rsidRDefault="002E41D0">
          <w:pPr>
            <w:pStyle w:val="Sidfot"/>
            <w:rPr>
              <w:sz w:val="16"/>
              <w:szCs w:val="16"/>
              <w:lang w:val="en-US"/>
            </w:rPr>
          </w:pPr>
          <w:r w:rsidRPr="002E41D0">
            <w:rPr>
              <w:sz w:val="16"/>
              <w:szCs w:val="16"/>
              <w:lang w:val="en-US"/>
            </w:rPr>
            <w:t>E-post: landstinget.sormland@dll.se</w:t>
          </w:r>
        </w:p>
      </w:tc>
      <w:tc>
        <w:tcPr>
          <w:tcW w:w="3071" w:type="dxa"/>
        </w:tcPr>
        <w:p w:rsidR="002E41D0" w:rsidRPr="002E41D0" w:rsidRDefault="002E41D0">
          <w:pPr>
            <w:pStyle w:val="Sidfo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Org.nr: 232100 - 0032</w:t>
          </w:r>
        </w:p>
      </w:tc>
    </w:tr>
  </w:tbl>
  <w:p w:rsidR="002E41D0" w:rsidRDefault="002E41D0" w:rsidP="002E41D0">
    <w:pPr>
      <w:pStyle w:val="Sidfot"/>
      <w:jc w:val="right"/>
    </w:pPr>
    <w:r>
      <w:rPr>
        <w:lang w:val="en-US"/>
      </w:rPr>
      <w:tab/>
    </w:r>
    <w:r>
      <w:rPr>
        <w:lang w:val="en-US"/>
      </w:rPr>
      <w:tab/>
    </w:r>
    <w:r w:rsidRPr="00CD54DB">
      <w:rPr>
        <w:rFonts w:eastAsia="Times New Roman" w:cs="Times New Roman"/>
        <w:sz w:val="16"/>
        <w:szCs w:val="16"/>
        <w:lang w:eastAsia="sv-SE"/>
      </w:rPr>
      <w:t xml:space="preserve">SID </w:t>
    </w:r>
    <w:r w:rsidRPr="00CD54DB">
      <w:rPr>
        <w:rFonts w:eastAsia="Times New Roman" w:cs="Times New Roman"/>
        <w:sz w:val="16"/>
        <w:szCs w:val="16"/>
        <w:lang w:eastAsia="sv-SE"/>
      </w:rPr>
      <w:fldChar w:fldCharType="begin"/>
    </w:r>
    <w:r w:rsidRPr="00CD54DB">
      <w:rPr>
        <w:rFonts w:eastAsia="Times New Roman" w:cs="Times New Roman"/>
        <w:sz w:val="16"/>
        <w:szCs w:val="16"/>
        <w:lang w:eastAsia="sv-SE"/>
      </w:rPr>
      <w:instrText xml:space="preserve"> PAGE </w:instrText>
    </w:r>
    <w:r w:rsidRPr="00CD54DB">
      <w:rPr>
        <w:rFonts w:eastAsia="Times New Roman" w:cs="Times New Roman"/>
        <w:sz w:val="16"/>
        <w:szCs w:val="16"/>
        <w:lang w:eastAsia="sv-SE"/>
      </w:rPr>
      <w:fldChar w:fldCharType="separate"/>
    </w:r>
    <w:r w:rsidR="0085245F">
      <w:rPr>
        <w:rFonts w:eastAsia="Times New Roman" w:cs="Times New Roman"/>
        <w:noProof/>
        <w:sz w:val="16"/>
        <w:szCs w:val="16"/>
        <w:lang w:eastAsia="sv-SE"/>
      </w:rPr>
      <w:t>2</w:t>
    </w:r>
    <w:r w:rsidRPr="00CD54DB">
      <w:rPr>
        <w:rFonts w:eastAsia="Times New Roman" w:cs="Times New Roman"/>
        <w:sz w:val="16"/>
        <w:szCs w:val="16"/>
        <w:lang w:eastAsia="sv-SE"/>
      </w:rPr>
      <w:fldChar w:fldCharType="end"/>
    </w:r>
    <w:r w:rsidRPr="00CD54DB">
      <w:rPr>
        <w:rFonts w:eastAsia="Times New Roman" w:cs="Times New Roman"/>
        <w:sz w:val="16"/>
        <w:szCs w:val="16"/>
        <w:lang w:eastAsia="sv-SE"/>
      </w:rPr>
      <w:t>(</w:t>
    </w:r>
    <w:r w:rsidRPr="00CD54DB">
      <w:rPr>
        <w:rFonts w:eastAsia="Times New Roman" w:cs="Times New Roman"/>
        <w:sz w:val="16"/>
        <w:szCs w:val="16"/>
        <w:lang w:eastAsia="sv-SE"/>
      </w:rPr>
      <w:fldChar w:fldCharType="begin"/>
    </w:r>
    <w:r w:rsidRPr="00CD54DB">
      <w:rPr>
        <w:rFonts w:eastAsia="Times New Roman" w:cs="Times New Roman"/>
        <w:sz w:val="16"/>
        <w:szCs w:val="16"/>
        <w:lang w:eastAsia="sv-SE"/>
      </w:rPr>
      <w:instrText xml:space="preserve"> NUMPAGES </w:instrText>
    </w:r>
    <w:r w:rsidRPr="00CD54DB">
      <w:rPr>
        <w:rFonts w:eastAsia="Times New Roman" w:cs="Times New Roman"/>
        <w:sz w:val="16"/>
        <w:szCs w:val="16"/>
        <w:lang w:eastAsia="sv-SE"/>
      </w:rPr>
      <w:fldChar w:fldCharType="separate"/>
    </w:r>
    <w:r w:rsidR="0085245F">
      <w:rPr>
        <w:rFonts w:eastAsia="Times New Roman" w:cs="Times New Roman"/>
        <w:noProof/>
        <w:sz w:val="16"/>
        <w:szCs w:val="16"/>
        <w:lang w:eastAsia="sv-SE"/>
      </w:rPr>
      <w:t>2</w:t>
    </w:r>
    <w:r w:rsidRPr="00CD54DB">
      <w:rPr>
        <w:rFonts w:eastAsia="Times New Roman" w:cs="Times New Roman"/>
        <w:sz w:val="16"/>
        <w:szCs w:val="16"/>
        <w:lang w:eastAsia="sv-SE"/>
      </w:rPr>
      <w:fldChar w:fldCharType="end"/>
    </w:r>
    <w:r w:rsidRPr="00CD54DB">
      <w:rPr>
        <w:rFonts w:eastAsia="Times New Roman" w:cs="Times New Roman"/>
        <w:sz w:val="16"/>
        <w:szCs w:val="16"/>
        <w:lang w:eastAsia="sv-S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66" w:rsidRDefault="00BD7866" w:rsidP="002F15C7">
      <w:r>
        <w:separator/>
      </w:r>
    </w:p>
  </w:footnote>
  <w:footnote w:type="continuationSeparator" w:id="0">
    <w:p w:rsidR="00BD7866" w:rsidRDefault="00BD7866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7" w:type="pct"/>
      <w:tblInd w:w="-34" w:type="dxa"/>
      <w:tblLook w:val="04A0" w:firstRow="1" w:lastRow="0" w:firstColumn="1" w:lastColumn="0" w:noHBand="0" w:noVBand="1"/>
      <w:tblCaption w:val="Landstingsloggan"/>
      <w:tblDescription w:val="Landstinget Sörmlands logga samt information om handläggare, datum samt diarienummer/dokumentnummer"/>
    </w:tblPr>
    <w:tblGrid>
      <w:gridCol w:w="3756"/>
      <w:gridCol w:w="1395"/>
      <w:gridCol w:w="1993"/>
      <w:gridCol w:w="1995"/>
    </w:tblGrid>
    <w:tr w:rsidR="00997B53" w:rsidTr="00337186">
      <w:tc>
        <w:tcPr>
          <w:tcW w:w="2032" w:type="pct"/>
        </w:tcPr>
        <w:p w:rsidR="00997B53" w:rsidRDefault="00997B53" w:rsidP="00462B9F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9C855F6" wp14:editId="65967058">
                <wp:extent cx="2243765" cy="501650"/>
                <wp:effectExtent l="0" t="0" r="4445" b="0"/>
                <wp:docPr id="4" name="Bildobjekt 4" descr="Landstinget Sörmlands logotyp i form av en näckros i svart" title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St liggande black pc.tif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063" cy="506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" w:type="pct"/>
        </w:tcPr>
        <w:p w:rsidR="00997B53" w:rsidRDefault="00997B53" w:rsidP="00C65D06">
          <w:pPr>
            <w:pStyle w:val="Sidhuvud"/>
            <w:spacing w:line="256" w:lineRule="auto"/>
            <w:jc w:val="center"/>
          </w:pPr>
        </w:p>
      </w:tc>
      <w:tc>
        <w:tcPr>
          <w:tcW w:w="2197" w:type="pct"/>
          <w:gridSpan w:val="2"/>
        </w:tcPr>
        <w:p w:rsidR="00997B53" w:rsidRPr="0058208C" w:rsidRDefault="00997B53" w:rsidP="00997B53">
          <w:pPr>
            <w:tabs>
              <w:tab w:val="left" w:pos="799"/>
            </w:tabs>
            <w:rPr>
              <w:rFonts w:cs="Times New Roman"/>
              <w:sz w:val="20"/>
              <w:szCs w:val="20"/>
            </w:rPr>
          </w:pPr>
        </w:p>
      </w:tc>
    </w:tr>
    <w:tr w:rsidR="00462B9F" w:rsidTr="00337186">
      <w:tc>
        <w:tcPr>
          <w:tcW w:w="2032" w:type="pct"/>
        </w:tcPr>
        <w:p w:rsidR="00462B9F" w:rsidRPr="000D1A02" w:rsidRDefault="00462B9F" w:rsidP="00C65D06">
          <w:pPr>
            <w:pStyle w:val="Sidhuvud"/>
            <w:rPr>
              <w:rFonts w:cs="Times New Roman"/>
              <w:szCs w:val="24"/>
            </w:rPr>
          </w:pPr>
        </w:p>
      </w:tc>
      <w:tc>
        <w:tcPr>
          <w:tcW w:w="771" w:type="pct"/>
        </w:tcPr>
        <w:p w:rsidR="00462B9F" w:rsidRPr="000D1A02" w:rsidRDefault="00462B9F" w:rsidP="00C65D06">
          <w:pPr>
            <w:pStyle w:val="Sidhuvud"/>
            <w:rPr>
              <w:rFonts w:cs="Times New Roman"/>
              <w:szCs w:val="24"/>
            </w:rPr>
          </w:pPr>
        </w:p>
      </w:tc>
      <w:tc>
        <w:tcPr>
          <w:tcW w:w="1098" w:type="pct"/>
        </w:tcPr>
        <w:p w:rsidR="00462B9F" w:rsidRPr="000D1A02" w:rsidRDefault="00462B9F" w:rsidP="00C65D06">
          <w:pPr>
            <w:pStyle w:val="Sidhuvud"/>
            <w:rPr>
              <w:rFonts w:cs="Times New Roman"/>
              <w:szCs w:val="24"/>
            </w:rPr>
          </w:pPr>
        </w:p>
      </w:tc>
      <w:tc>
        <w:tcPr>
          <w:tcW w:w="1099" w:type="pct"/>
        </w:tcPr>
        <w:p w:rsidR="00462B9F" w:rsidRPr="000D1A02" w:rsidRDefault="00462B9F" w:rsidP="006A043E">
          <w:pPr>
            <w:pStyle w:val="Sidhuvud"/>
            <w:ind w:right="-107"/>
            <w:rPr>
              <w:rFonts w:cs="Times New Roman"/>
              <w:szCs w:val="24"/>
            </w:rPr>
          </w:pPr>
        </w:p>
      </w:tc>
    </w:tr>
  </w:tbl>
  <w:p w:rsidR="002F15C7" w:rsidRPr="00245DE7" w:rsidRDefault="002F15C7" w:rsidP="00245DE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6A1D"/>
    <w:multiLevelType w:val="hybridMultilevel"/>
    <w:tmpl w:val="44443B7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217825"/>
    <w:multiLevelType w:val="hybridMultilevel"/>
    <w:tmpl w:val="CB3448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1"/>
    <w:rsid w:val="000215E7"/>
    <w:rsid w:val="001A759D"/>
    <w:rsid w:val="001D41F4"/>
    <w:rsid w:val="00201C51"/>
    <w:rsid w:val="00245DE7"/>
    <w:rsid w:val="002E41D0"/>
    <w:rsid w:val="002F15C7"/>
    <w:rsid w:val="00304553"/>
    <w:rsid w:val="00337186"/>
    <w:rsid w:val="00347642"/>
    <w:rsid w:val="00375683"/>
    <w:rsid w:val="00462B9F"/>
    <w:rsid w:val="004716BF"/>
    <w:rsid w:val="00472385"/>
    <w:rsid w:val="00473686"/>
    <w:rsid w:val="004D77BB"/>
    <w:rsid w:val="004E2CC6"/>
    <w:rsid w:val="004F02A0"/>
    <w:rsid w:val="005031AE"/>
    <w:rsid w:val="005865D2"/>
    <w:rsid w:val="00682B61"/>
    <w:rsid w:val="006A043E"/>
    <w:rsid w:val="00803663"/>
    <w:rsid w:val="00837A56"/>
    <w:rsid w:val="0085245F"/>
    <w:rsid w:val="00873C3E"/>
    <w:rsid w:val="008C0265"/>
    <w:rsid w:val="008D25BE"/>
    <w:rsid w:val="0098549A"/>
    <w:rsid w:val="00997B53"/>
    <w:rsid w:val="00A354CE"/>
    <w:rsid w:val="00AB1546"/>
    <w:rsid w:val="00BD7866"/>
    <w:rsid w:val="00C0623C"/>
    <w:rsid w:val="00DA7670"/>
    <w:rsid w:val="00DE4182"/>
    <w:rsid w:val="00E10C55"/>
    <w:rsid w:val="00E5704C"/>
    <w:rsid w:val="00ED49AE"/>
    <w:rsid w:val="00F02152"/>
    <w:rsid w:val="00F2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B5D7C8-D07F-483E-AFCF-ECEB8065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9AE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E4182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4182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418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E418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qFormat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337186"/>
    <w:rPr>
      <w:color w:val="808080"/>
    </w:rPr>
  </w:style>
  <w:style w:type="paragraph" w:styleId="Liststycke">
    <w:name w:val="List Paragraph"/>
    <w:basedOn w:val="Normal"/>
    <w:uiPriority w:val="34"/>
    <w:qFormat/>
    <w:rsid w:val="00ED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lla\officemallar\Landstingsmall\Tom%20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 Wordmall</Template>
  <TotalTime>0</TotalTime>
  <Pages>2</Pages>
  <Words>413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Johannesson, Jim Sebastian</dc:creator>
  <cp:lastModifiedBy>Marjamäki, Linn</cp:lastModifiedBy>
  <cp:revision>2</cp:revision>
  <dcterms:created xsi:type="dcterms:W3CDTF">2018-12-18T04:45:00Z</dcterms:created>
  <dcterms:modified xsi:type="dcterms:W3CDTF">2018-12-18T04:45:00Z</dcterms:modified>
</cp:coreProperties>
</file>